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79" w:rsidRDefault="001D2DE6" w:rsidP="00C43AE4">
      <w:pPr>
        <w:pStyle w:val="En-tte"/>
        <w:tabs>
          <w:tab w:val="clear" w:pos="4536"/>
          <w:tab w:val="clear" w:pos="9072"/>
          <w:tab w:val="left" w:pos="5387"/>
        </w:tabs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8.7pt;margin-top:7.5pt;width:321.75pt;height:191.25pt;z-index:251659264" o:allowincell="f" stroked="f">
            <v:textbox>
              <w:txbxContent>
                <w:p w:rsidR="00D01AB7" w:rsidRDefault="00D01AB7" w:rsidP="00624666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  <w:r>
                    <w:rPr>
                      <w:rFonts w:ascii="Univers" w:hAnsi="Univers"/>
                      <w:sz w:val="24"/>
                    </w:rPr>
                    <w:tab/>
                  </w:r>
                </w:p>
                <w:p w:rsidR="00D01AB7" w:rsidRDefault="00D01AB7" w:rsidP="00624666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  <w:r>
                    <w:rPr>
                      <w:rFonts w:ascii="Univers" w:hAnsi="Univers"/>
                      <w:sz w:val="24"/>
                    </w:rPr>
                    <w:tab/>
                  </w:r>
                </w:p>
                <w:p w:rsidR="00D01AB7" w:rsidRDefault="00D01AB7" w:rsidP="00624666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</w:p>
                <w:p w:rsidR="00D01AB7" w:rsidRDefault="00D01AB7" w:rsidP="00624666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  <w:r>
                    <w:rPr>
                      <w:rFonts w:ascii="Univers" w:hAnsi="Univers"/>
                      <w:sz w:val="24"/>
                    </w:rPr>
                    <w:tab/>
                  </w:r>
                </w:p>
                <w:p w:rsidR="00D01AB7" w:rsidRDefault="00D01AB7" w:rsidP="00624666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</w:p>
                <w:p w:rsidR="00D01AB7" w:rsidRDefault="00D01AB7" w:rsidP="00624666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</w:p>
                <w:p w:rsidR="00D01AB7" w:rsidRDefault="00D01AB7" w:rsidP="00624666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</w:p>
                <w:p w:rsidR="00D01AB7" w:rsidRDefault="00D01AB7">
                  <w:pPr>
                    <w:tabs>
                      <w:tab w:val="left" w:pos="1701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</w:p>
                <w:p w:rsidR="00D01AB7" w:rsidRPr="0086387A" w:rsidRDefault="00D01AB7" w:rsidP="0086387A">
                  <w:pPr>
                    <w:tabs>
                      <w:tab w:val="left" w:pos="1134"/>
                      <w:tab w:val="left" w:pos="3686"/>
                    </w:tabs>
                    <w:rPr>
                      <w:rFonts w:ascii="Univers" w:hAnsi="Univers"/>
                      <w:sz w:val="24"/>
                    </w:rPr>
                  </w:pPr>
                  <w:r>
                    <w:rPr>
                      <w:rFonts w:ascii="Univers" w:hAnsi="Univers"/>
                      <w:sz w:val="24"/>
                    </w:rPr>
                    <w:tab/>
                    <w:t xml:space="preserve">   </w:t>
                  </w:r>
                </w:p>
                <w:p w:rsidR="00D01AB7" w:rsidRDefault="00D01AB7" w:rsidP="008F4F1D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  <w:r>
                    <w:rPr>
                      <w:rFonts w:ascii="Univers" w:hAnsi="Univers"/>
                      <w:sz w:val="24"/>
                    </w:rPr>
                    <w:tab/>
                    <w:t xml:space="preserve"> </w:t>
                  </w:r>
                </w:p>
                <w:p w:rsidR="00D01AB7" w:rsidRPr="00634EFC" w:rsidRDefault="00D01AB7" w:rsidP="008D322D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D01AB7" w:rsidRPr="00634EFC" w:rsidRDefault="00D01AB7" w:rsidP="00C56D1B">
                  <w:pPr>
                    <w:ind w:left="900"/>
                    <w:rPr>
                      <w:rFonts w:ascii="Univers" w:hAnsi="Univer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Univers" w:hAnsi="Univers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Univers" w:hAnsi="Univers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D01AB7" w:rsidRPr="008D322D" w:rsidRDefault="00D01AB7" w:rsidP="00634EFC">
                  <w:pPr>
                    <w:tabs>
                      <w:tab w:val="left" w:pos="1134"/>
                      <w:tab w:val="left" w:pos="2268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01AB7" w:rsidRDefault="00D01AB7" w:rsidP="00EC7B50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/>
                      <w:sz w:val="24"/>
                    </w:rPr>
                  </w:pPr>
                </w:p>
                <w:p w:rsidR="00D01AB7" w:rsidRDefault="00D01AB7" w:rsidP="008D322D">
                  <w:pPr>
                    <w:tabs>
                      <w:tab w:val="left" w:pos="1134"/>
                      <w:tab w:val="left" w:pos="2268"/>
                    </w:tabs>
                    <w:rPr>
                      <w:rFonts w:ascii="Univers" w:hAnsi="Univers" w:cs="Arial"/>
                      <w:sz w:val="24"/>
                    </w:rPr>
                  </w:pPr>
                  <w:r>
                    <w:rPr>
                      <w:rFonts w:ascii="Univers" w:hAnsi="Univers"/>
                      <w:sz w:val="24"/>
                    </w:rPr>
                    <w:tab/>
                  </w:r>
                </w:p>
                <w:p w:rsidR="00D01AB7" w:rsidRDefault="00D01AB7">
                  <w:pPr>
                    <w:tabs>
                      <w:tab w:val="left" w:pos="1701"/>
                    </w:tabs>
                    <w:ind w:left="1701"/>
                    <w:rPr>
                      <w:rFonts w:ascii="Univers" w:hAnsi="Univers" w:cs="Arial"/>
                      <w:sz w:val="24"/>
                    </w:rPr>
                  </w:pPr>
                </w:p>
                <w:p w:rsidR="00D01AB7" w:rsidRDefault="00D01AB7">
                  <w:pPr>
                    <w:tabs>
                      <w:tab w:val="left" w:pos="1701"/>
                    </w:tabs>
                    <w:ind w:left="1701"/>
                    <w:rPr>
                      <w:rFonts w:ascii="Univers" w:hAnsi="Univers" w:cs="Arial"/>
                      <w:sz w:val="24"/>
                    </w:rPr>
                  </w:pPr>
                </w:p>
                <w:p w:rsidR="00D01AB7" w:rsidRDefault="00D01AB7">
                  <w:pPr>
                    <w:tabs>
                      <w:tab w:val="left" w:pos="1701"/>
                    </w:tabs>
                    <w:ind w:left="1701"/>
                    <w:rPr>
                      <w:rFonts w:ascii="Univers" w:hAnsi="Univers" w:cs="Arial"/>
                      <w:sz w:val="24"/>
                    </w:rPr>
                  </w:pPr>
                </w:p>
                <w:p w:rsidR="00D01AB7" w:rsidRDefault="00D01AB7">
                  <w:pPr>
                    <w:tabs>
                      <w:tab w:val="left" w:pos="1701"/>
                    </w:tabs>
                    <w:ind w:left="1701"/>
                    <w:rPr>
                      <w:rFonts w:ascii="Univers" w:hAnsi="Univers" w:cs="Arial"/>
                      <w:sz w:val="24"/>
                    </w:rPr>
                  </w:pPr>
                </w:p>
                <w:p w:rsidR="00D01AB7" w:rsidRDefault="00D01AB7">
                  <w:pPr>
                    <w:tabs>
                      <w:tab w:val="left" w:pos="1701"/>
                    </w:tabs>
                    <w:ind w:left="1701"/>
                    <w:rPr>
                      <w:rFonts w:ascii="Univers" w:hAnsi="Univers" w:cs="Arial"/>
                      <w:sz w:val="24"/>
                    </w:rPr>
                  </w:pPr>
                </w:p>
                <w:p w:rsidR="00D01AB7" w:rsidRDefault="00D01AB7">
                  <w:pPr>
                    <w:tabs>
                      <w:tab w:val="left" w:pos="1701"/>
                    </w:tabs>
                    <w:ind w:left="1701"/>
                    <w:rPr>
                      <w:rFonts w:ascii="Univers" w:hAnsi="Univers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.7pt;margin-top:-11.05pt;width:172.8pt;height:230.4pt;z-index:-251659264" strokecolor="white">
            <v:textbox>
              <w:txbxContent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>
                  <w:pPr>
                    <w:jc w:val="center"/>
                  </w:pPr>
                </w:p>
                <w:p w:rsidR="00D01AB7" w:rsidRDefault="00D01AB7"/>
                <w:p w:rsidR="00D01AB7" w:rsidRDefault="00D01AB7">
                  <w:pPr>
                    <w:jc w:val="center"/>
                  </w:pPr>
                </w:p>
                <w:p w:rsidR="00D01AB7" w:rsidRDefault="00D01AB7" w:rsidP="002555E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0.85pt;margin-top:-6.9pt;width:64.8pt;height:194.4pt;z-index:-251658240" o:allowincell="f" stroked="f">
            <v:textbox>
              <w:txbxContent>
                <w:p w:rsidR="00D01AB7" w:rsidRDefault="00D01AB7">
                  <w:r>
                    <w:t xml:space="preserve">          </w:t>
                  </w:r>
                </w:p>
                <w:p w:rsidR="00D01AB7" w:rsidRDefault="00D01AB7"/>
                <w:p w:rsidR="00D01AB7" w:rsidRDefault="00D01AB7"/>
                <w:p w:rsidR="00D01AB7" w:rsidRDefault="00D01AB7"/>
                <w:p w:rsidR="00D01AB7" w:rsidRDefault="00D01AB7"/>
                <w:p w:rsidR="00D01AB7" w:rsidRDefault="00D01AB7"/>
                <w:p w:rsidR="00D01AB7" w:rsidRDefault="00D01AB7"/>
                <w:p w:rsidR="00D01AB7" w:rsidRDefault="00D01AB7"/>
                <w:p w:rsidR="00D01AB7" w:rsidRDefault="00D01AB7"/>
                <w:p w:rsidR="00D01AB7" w:rsidRDefault="00D01AB7"/>
                <w:p w:rsidR="00D01AB7" w:rsidRDefault="00D01AB7"/>
                <w:p w:rsidR="00D01AB7" w:rsidRDefault="00D01AB7">
                  <w:r>
                    <w:object w:dxaOrig="1575" w:dyaOrig="17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pt;height:59.25pt" o:ole="" fillcolor="window">
                        <v:imagedata r:id="rId7" o:title=""/>
                      </v:shape>
                      <o:OLEObject Type="Embed" ProgID="Word.Picture.8" ShapeID="_x0000_i1026" DrawAspect="Content" ObjectID="_1523173887" r:id="rId8"/>
                    </w:obje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3.95pt;margin-top:.3pt;width:187.2pt;height:122.4pt;z-index:251656192" o:allowincell="f" strokecolor="white">
            <v:textbox>
              <w:txbxContent>
                <w:p w:rsidR="00D01AB7" w:rsidRDefault="00D01A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DEPARTEMENT</w:t>
                  </w:r>
                </w:p>
                <w:p w:rsidR="00D01AB7" w:rsidRDefault="00D01A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 ALPES MARITIMES</w:t>
                  </w:r>
                </w:p>
                <w:p w:rsidR="00D01AB7" w:rsidRDefault="00D01A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Symbol" w:char="F0BE"/>
                  </w:r>
                  <w:r>
                    <w:rPr>
                      <w:color w:val="000000"/>
                    </w:rPr>
                    <w:sym w:font="Symbol" w:char="F0BE"/>
                  </w:r>
                  <w:r>
                    <w:rPr>
                      <w:color w:val="000000"/>
                    </w:rPr>
                    <w:sym w:font="Symbol" w:char="F0BE"/>
                  </w:r>
                </w:p>
                <w:p w:rsidR="00D01AB7" w:rsidRDefault="00D01A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Canton de Levens</w:t>
                  </w:r>
                </w:p>
                <w:p w:rsidR="00D01AB7" w:rsidRDefault="00D01A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Symbol" w:char="F0BE"/>
                  </w:r>
                  <w:r>
                    <w:rPr>
                      <w:color w:val="000000"/>
                    </w:rPr>
                    <w:sym w:font="Symbol" w:char="F0BE"/>
                  </w:r>
                  <w:r>
                    <w:rPr>
                      <w:color w:val="000000"/>
                    </w:rPr>
                    <w:sym w:font="Symbol" w:char="F0BE"/>
                  </w:r>
                </w:p>
                <w:p w:rsidR="00D01AB7" w:rsidRDefault="00D01AB7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COMMUNE</w:t>
                  </w:r>
                </w:p>
                <w:p w:rsidR="00D01AB7" w:rsidRDefault="00D01AB7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DE</w:t>
                  </w:r>
                </w:p>
                <w:p w:rsidR="00D01AB7" w:rsidRDefault="00D01AB7">
                  <w:pPr>
                    <w:pStyle w:val="Titre3"/>
                  </w:pPr>
                  <w:r>
                    <w:t>SAINT-MARTIN-DU-VAR</w:t>
                  </w:r>
                </w:p>
                <w:p w:rsidR="00D01AB7" w:rsidRDefault="00D01A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06670</w:t>
                  </w:r>
                </w:p>
              </w:txbxContent>
            </v:textbox>
          </v:shape>
        </w:pict>
      </w:r>
      <w:r w:rsidR="00D25879">
        <w:t xml:space="preserve">                    </w:t>
      </w:r>
    </w:p>
    <w:p w:rsidR="00D25879" w:rsidRDefault="00D25879">
      <w:r>
        <w:t xml:space="preserve">                </w:t>
      </w:r>
    </w:p>
    <w:p w:rsidR="00D25879" w:rsidRDefault="00D25879"/>
    <w:p w:rsidR="00D25879" w:rsidRDefault="00D25879"/>
    <w:p w:rsidR="00D25879" w:rsidRDefault="00D25879"/>
    <w:p w:rsidR="00D25879" w:rsidRDefault="00D25879"/>
    <w:p w:rsidR="00D25879" w:rsidRDefault="00D25879">
      <w:r>
        <w:t>Llmlml</w:t>
      </w:r>
    </w:p>
    <w:p w:rsidR="00D25879" w:rsidRDefault="00D25879"/>
    <w:p w:rsidR="00D25879" w:rsidRDefault="00D25879">
      <w:r>
        <w:t xml:space="preserve">                                                                           </w:t>
      </w:r>
    </w:p>
    <w:p w:rsidR="00D25879" w:rsidRDefault="00D25879"/>
    <w:p w:rsidR="00D25879" w:rsidRDefault="00D25879"/>
    <w:p w:rsidR="00D25879" w:rsidRDefault="00D25879"/>
    <w:p w:rsidR="00D25879" w:rsidRDefault="00D25879"/>
    <w:p w:rsidR="00D25879" w:rsidRDefault="00D25879"/>
    <w:p w:rsidR="00D25879" w:rsidRDefault="00D25879"/>
    <w:p w:rsidR="00441652" w:rsidRDefault="00D25879" w:rsidP="00D01AB7">
      <w:pPr>
        <w:pStyle w:val="Titre2"/>
      </w:pPr>
      <w:r>
        <w:t xml:space="preserve">      </w:t>
      </w:r>
    </w:p>
    <w:p w:rsidR="00FD170F" w:rsidRDefault="00FD170F" w:rsidP="00D01AB7">
      <w:pPr>
        <w:tabs>
          <w:tab w:val="left" w:pos="567"/>
          <w:tab w:val="left" w:pos="6521"/>
        </w:tabs>
        <w:rPr>
          <w:rFonts w:ascii="Univers" w:hAnsi="Univers"/>
          <w:sz w:val="22"/>
          <w:szCs w:val="22"/>
        </w:rPr>
      </w:pPr>
    </w:p>
    <w:p w:rsidR="007C3289" w:rsidRDefault="007C3289" w:rsidP="00363EB2">
      <w:pPr>
        <w:tabs>
          <w:tab w:val="left" w:pos="567"/>
          <w:tab w:val="left" w:pos="6521"/>
        </w:tabs>
        <w:rPr>
          <w:rFonts w:ascii="Univers" w:hAnsi="Univers"/>
          <w:b/>
          <w:sz w:val="24"/>
          <w:szCs w:val="24"/>
          <w:u w:val="single"/>
        </w:rPr>
      </w:pPr>
    </w:p>
    <w:p w:rsidR="00655655" w:rsidRPr="000843FF" w:rsidRDefault="00655655" w:rsidP="00FD170F">
      <w:pPr>
        <w:tabs>
          <w:tab w:val="left" w:pos="567"/>
          <w:tab w:val="left" w:pos="6521"/>
        </w:tabs>
        <w:ind w:left="1134"/>
        <w:rPr>
          <w:rFonts w:ascii="Univers" w:hAnsi="Univers"/>
          <w:b/>
          <w:sz w:val="24"/>
          <w:szCs w:val="24"/>
          <w:u w:val="single"/>
        </w:rPr>
      </w:pPr>
    </w:p>
    <w:p w:rsidR="007C3289" w:rsidRPr="00FD170F" w:rsidRDefault="007C3289" w:rsidP="00FD170F">
      <w:pPr>
        <w:tabs>
          <w:tab w:val="left" w:pos="567"/>
          <w:tab w:val="left" w:pos="6521"/>
        </w:tabs>
        <w:ind w:left="1134"/>
        <w:rPr>
          <w:rFonts w:ascii="Univers" w:hAnsi="Univers"/>
          <w:sz w:val="22"/>
          <w:szCs w:val="22"/>
        </w:rPr>
      </w:pPr>
    </w:p>
    <w:p w:rsidR="00D25879" w:rsidRPr="00FD170F" w:rsidRDefault="00D01AB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tabs>
          <w:tab w:val="left" w:pos="567"/>
          <w:tab w:val="left" w:pos="6521"/>
        </w:tabs>
        <w:ind w:left="1134"/>
        <w:jc w:val="center"/>
        <w:rPr>
          <w:rFonts w:ascii="Univers" w:hAnsi="Univers"/>
          <w:b/>
          <w:bCs/>
          <w:spacing w:val="80"/>
          <w:sz w:val="44"/>
        </w:rPr>
      </w:pPr>
      <w:r>
        <w:rPr>
          <w:rFonts w:ascii="Univers" w:hAnsi="Univers"/>
          <w:b/>
          <w:bCs/>
          <w:spacing w:val="80"/>
          <w:sz w:val="44"/>
        </w:rPr>
        <w:t xml:space="preserve">PROCEDURE DEROGATION DE TONNAGE </w:t>
      </w:r>
    </w:p>
    <w:p w:rsidR="00D25879" w:rsidRDefault="00D25879">
      <w:pPr>
        <w:tabs>
          <w:tab w:val="left" w:pos="567"/>
          <w:tab w:val="left" w:pos="6521"/>
        </w:tabs>
        <w:rPr>
          <w:rFonts w:ascii="Univers" w:hAnsi="Univers"/>
          <w:sz w:val="28"/>
          <w:szCs w:val="28"/>
        </w:rPr>
      </w:pPr>
    </w:p>
    <w:p w:rsidR="00921A1E" w:rsidRPr="00276A14" w:rsidRDefault="00921A1E">
      <w:pPr>
        <w:tabs>
          <w:tab w:val="left" w:pos="567"/>
          <w:tab w:val="left" w:pos="6521"/>
        </w:tabs>
        <w:rPr>
          <w:rFonts w:ascii="Univers" w:hAnsi="Univers"/>
          <w:sz w:val="28"/>
          <w:szCs w:val="28"/>
        </w:rPr>
      </w:pPr>
    </w:p>
    <w:p w:rsidR="003E16CC" w:rsidRPr="004E4320" w:rsidRDefault="003E16CC" w:rsidP="004E4320">
      <w:pPr>
        <w:tabs>
          <w:tab w:val="left" w:pos="567"/>
          <w:tab w:val="left" w:pos="6237"/>
          <w:tab w:val="left" w:pos="6521"/>
        </w:tabs>
        <w:ind w:left="1134"/>
        <w:jc w:val="center"/>
        <w:rPr>
          <w:rFonts w:ascii="Univers" w:hAnsi="Univers"/>
          <w:b/>
          <w:sz w:val="24"/>
        </w:rPr>
      </w:pPr>
    </w:p>
    <w:tbl>
      <w:tblPr>
        <w:tblStyle w:val="Grilledutableau"/>
        <w:tblW w:w="113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83"/>
        <w:gridCol w:w="9458"/>
      </w:tblGrid>
      <w:tr w:rsidR="004E4320" w:rsidRPr="004E4320" w:rsidTr="00D01AB7">
        <w:trPr>
          <w:trHeight w:val="836"/>
        </w:trPr>
        <w:tc>
          <w:tcPr>
            <w:tcW w:w="1883" w:type="dxa"/>
          </w:tcPr>
          <w:p w:rsidR="00441652" w:rsidRDefault="00441652" w:rsidP="004E4320">
            <w:pPr>
              <w:tabs>
                <w:tab w:val="left" w:pos="567"/>
                <w:tab w:val="left" w:pos="6237"/>
                <w:tab w:val="left" w:pos="6521"/>
              </w:tabs>
              <w:jc w:val="center"/>
              <w:rPr>
                <w:rFonts w:ascii="Univers" w:hAnsi="Univers"/>
                <w:b/>
                <w:sz w:val="24"/>
              </w:rPr>
            </w:pPr>
          </w:p>
          <w:p w:rsidR="004E4320" w:rsidRDefault="004E4320" w:rsidP="004E4320">
            <w:pPr>
              <w:tabs>
                <w:tab w:val="left" w:pos="567"/>
                <w:tab w:val="left" w:pos="6237"/>
                <w:tab w:val="left" w:pos="6521"/>
              </w:tabs>
              <w:jc w:val="center"/>
              <w:rPr>
                <w:rFonts w:ascii="Univers" w:hAnsi="Univers"/>
                <w:b/>
                <w:sz w:val="24"/>
              </w:rPr>
            </w:pPr>
            <w:r w:rsidRPr="004E4320">
              <w:rPr>
                <w:rFonts w:ascii="Univers" w:hAnsi="Univers"/>
                <w:b/>
                <w:sz w:val="24"/>
              </w:rPr>
              <w:t>DESIGNATION DES PIECES</w:t>
            </w:r>
          </w:p>
          <w:p w:rsidR="00441652" w:rsidRPr="004E4320" w:rsidRDefault="00441652" w:rsidP="004E4320">
            <w:pPr>
              <w:tabs>
                <w:tab w:val="left" w:pos="567"/>
                <w:tab w:val="left" w:pos="6237"/>
                <w:tab w:val="left" w:pos="6521"/>
              </w:tabs>
              <w:jc w:val="center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9458" w:type="dxa"/>
          </w:tcPr>
          <w:p w:rsidR="00441652" w:rsidRDefault="00441652" w:rsidP="004E4320">
            <w:pPr>
              <w:tabs>
                <w:tab w:val="left" w:pos="567"/>
                <w:tab w:val="left" w:pos="6237"/>
                <w:tab w:val="left" w:pos="6521"/>
              </w:tabs>
              <w:jc w:val="center"/>
              <w:rPr>
                <w:rFonts w:ascii="Univers" w:hAnsi="Univers"/>
                <w:b/>
                <w:sz w:val="24"/>
              </w:rPr>
            </w:pPr>
          </w:p>
          <w:p w:rsidR="00441652" w:rsidRPr="004E4320" w:rsidRDefault="00441652" w:rsidP="004E4320">
            <w:pPr>
              <w:tabs>
                <w:tab w:val="left" w:pos="567"/>
                <w:tab w:val="left" w:pos="6237"/>
                <w:tab w:val="left" w:pos="6521"/>
              </w:tabs>
              <w:jc w:val="center"/>
              <w:rPr>
                <w:rFonts w:ascii="Univers" w:hAnsi="Univers"/>
                <w:b/>
                <w:sz w:val="24"/>
              </w:rPr>
            </w:pPr>
            <w:r>
              <w:rPr>
                <w:rFonts w:ascii="Univers" w:hAnsi="Univers"/>
                <w:b/>
                <w:sz w:val="24"/>
              </w:rPr>
              <w:t>OBSERVATIONS</w:t>
            </w:r>
          </w:p>
        </w:tc>
      </w:tr>
      <w:tr w:rsidR="004E4320" w:rsidTr="00D01AB7">
        <w:trPr>
          <w:trHeight w:val="3160"/>
        </w:trPr>
        <w:tc>
          <w:tcPr>
            <w:tcW w:w="1883" w:type="dxa"/>
          </w:tcPr>
          <w:p w:rsidR="004E4320" w:rsidRDefault="004E4320">
            <w:pPr>
              <w:tabs>
                <w:tab w:val="left" w:pos="567"/>
                <w:tab w:val="left" w:pos="6237"/>
                <w:tab w:val="left" w:pos="6521"/>
              </w:tabs>
              <w:jc w:val="both"/>
              <w:rPr>
                <w:rFonts w:ascii="Univers" w:hAnsi="Univers"/>
                <w:sz w:val="24"/>
              </w:rPr>
            </w:pPr>
          </w:p>
          <w:p w:rsidR="004E4320" w:rsidRDefault="004E4320">
            <w:pPr>
              <w:tabs>
                <w:tab w:val="left" w:pos="567"/>
                <w:tab w:val="left" w:pos="6237"/>
                <w:tab w:val="left" w:pos="6521"/>
              </w:tabs>
              <w:jc w:val="both"/>
              <w:rPr>
                <w:rFonts w:ascii="Univers" w:hAnsi="Univers"/>
                <w:sz w:val="24"/>
              </w:rPr>
            </w:pPr>
          </w:p>
          <w:p w:rsidR="00022C25" w:rsidRDefault="00F2192D" w:rsidP="009F7FD6">
            <w:pPr>
              <w:tabs>
                <w:tab w:val="left" w:pos="567"/>
                <w:tab w:val="left" w:pos="6237"/>
                <w:tab w:val="left" w:pos="6521"/>
              </w:tabs>
              <w:jc w:val="both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 xml:space="preserve">2 documents </w:t>
            </w:r>
          </w:p>
          <w:p w:rsidR="00F2192D" w:rsidRDefault="00022C25">
            <w:pPr>
              <w:tabs>
                <w:tab w:val="left" w:pos="567"/>
                <w:tab w:val="left" w:pos="6237"/>
                <w:tab w:val="left" w:pos="6521"/>
              </w:tabs>
              <w:jc w:val="both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 xml:space="preserve"> </w:t>
            </w:r>
            <w:r w:rsidR="00A77D2A">
              <w:rPr>
                <w:rFonts w:ascii="Univers" w:hAnsi="Univers"/>
                <w:sz w:val="24"/>
              </w:rPr>
              <w:t xml:space="preserve"> </w:t>
            </w:r>
            <w:r w:rsidR="00F2192D">
              <w:rPr>
                <w:rFonts w:ascii="Univers" w:hAnsi="Univers"/>
                <w:sz w:val="24"/>
              </w:rPr>
              <w:t xml:space="preserve">Métropole </w:t>
            </w:r>
          </w:p>
          <w:p w:rsidR="00D9647B" w:rsidRDefault="00F2192D">
            <w:pPr>
              <w:tabs>
                <w:tab w:val="left" w:pos="567"/>
                <w:tab w:val="left" w:pos="6237"/>
                <w:tab w:val="left" w:pos="6521"/>
              </w:tabs>
              <w:jc w:val="both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 xml:space="preserve">     NCA </w:t>
            </w:r>
          </w:p>
          <w:p w:rsidR="00D9647B" w:rsidRDefault="00D9647B">
            <w:pPr>
              <w:tabs>
                <w:tab w:val="left" w:pos="567"/>
                <w:tab w:val="left" w:pos="6237"/>
                <w:tab w:val="left" w:pos="6521"/>
              </w:tabs>
              <w:jc w:val="both"/>
              <w:rPr>
                <w:rFonts w:ascii="Univers" w:hAnsi="Univers"/>
                <w:sz w:val="24"/>
              </w:rPr>
            </w:pPr>
          </w:p>
        </w:tc>
        <w:tc>
          <w:tcPr>
            <w:tcW w:w="9458" w:type="dxa"/>
          </w:tcPr>
          <w:p w:rsidR="00D75E0F" w:rsidRDefault="00D75E0F" w:rsidP="0001349C">
            <w:pPr>
              <w:pStyle w:val="Normalcentr"/>
              <w:ind w:left="176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</w:p>
          <w:p w:rsidR="00D01AB7" w:rsidRDefault="00D01AB7" w:rsidP="00D01AB7">
            <w:pPr>
              <w:pStyle w:val="Normalcentr"/>
              <w:ind w:left="0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  <w:r>
              <w:t>Madame,</w:t>
            </w:r>
            <w:r w:rsidR="00F2192D">
              <w:t xml:space="preserve"> Monsieur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313BF1">
            <w:pPr>
              <w:pStyle w:val="Normalcentr"/>
              <w:spacing w:line="276" w:lineRule="auto"/>
              <w:ind w:left="176" w:right="612"/>
            </w:pPr>
            <w:r>
              <w:t>J’accuse réception de votre demande,</w:t>
            </w:r>
          </w:p>
          <w:p w:rsidR="00F2192D" w:rsidRDefault="00D01AB7" w:rsidP="001D2DE6">
            <w:pPr>
              <w:pStyle w:val="Normalcentr"/>
              <w:spacing w:line="276" w:lineRule="auto"/>
              <w:ind w:left="176" w:right="612"/>
            </w:pPr>
            <w:r>
              <w:t>Veuillez trouver ci-joint le formulaire type pour les demandes de dérogation de tonnage qui sont dorénavant i</w:t>
            </w:r>
            <w:r w:rsidR="001D2DE6">
              <w:t>nstruites par la Métropole NCA.</w:t>
            </w:r>
            <w:bookmarkStart w:id="0" w:name="_GoBack"/>
            <w:bookmarkEnd w:id="0"/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Vous en souhaitant bonne réception,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Cordialement,</w:t>
            </w:r>
          </w:p>
          <w:p w:rsidR="00D01AB7" w:rsidRDefault="00D01AB7" w:rsidP="00D01AB7">
            <w:pPr>
              <w:pStyle w:val="Normalcentr"/>
              <w:ind w:left="0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  <w:r>
              <w:t>Secrétariat/Accueil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accueil@saintmartinduvar.fr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Tel. 04 92 08 21 50/fax 04 92 08 21 59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pBdr>
                <w:bottom w:val="single" w:sz="6" w:space="1" w:color="auto"/>
              </w:pBdr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F2192D" w:rsidRDefault="00F2192D" w:rsidP="00D01AB7">
            <w:pPr>
              <w:pStyle w:val="Normalcentr"/>
              <w:ind w:left="176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1)</w:t>
            </w:r>
            <w:r>
              <w:tab/>
              <w:t xml:space="preserve">Pour déposer une demande de travaux, et afin d’attribuer un numéro d’enregistrement, merci de bien vouloir passer par l’adresse </w:t>
            </w:r>
            <w:r w:rsidR="00F2192D">
              <w:t>suivante :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https://gat.nicecotedazur.org/demandetravaux/demandetravaux.aspx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Veuillez penser à Télécharger le document correspondant à l’objet de vos travaux en bas de page, le remplir et le joindre à la demande,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2)</w:t>
            </w:r>
            <w:r>
              <w:tab/>
              <w:t xml:space="preserve">Pour une demande de dérogation de tonnage, veuillez trouver ci-joint l’imprimé à remplir et retourner à l’adresse suivante </w:t>
            </w:r>
            <w:r w:rsidR="00F2192D">
              <w:t>: demandetravaux.centre@nicecotedazur.org</w:t>
            </w:r>
          </w:p>
          <w:p w:rsidR="00D01AB7" w:rsidRDefault="00D01AB7" w:rsidP="00D01AB7">
            <w:pPr>
              <w:pStyle w:val="Normalcentr"/>
              <w:ind w:left="176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  <w:r>
              <w:t>(veuillez penser à fournir les cartes grises à jour des visites techniques, préciser l’adresse de livraison ou de travaux, la nature des matières et/ou matériaux transportés, immatriculations, période exacte souhaitée…). »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</w:p>
          <w:p w:rsidR="00D01AB7" w:rsidRDefault="00D01AB7" w:rsidP="00D01AB7">
            <w:pPr>
              <w:pStyle w:val="Normalcentr"/>
              <w:ind w:left="176" w:right="612"/>
            </w:pPr>
            <w:r>
              <w:t>Gestion du domaine public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Direction générale des routes, circulation et subdivisions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Direction des subdivisions métropolitaines</w:t>
            </w:r>
          </w:p>
          <w:p w:rsidR="00D01AB7" w:rsidRDefault="00F2192D" w:rsidP="00D01AB7">
            <w:pPr>
              <w:pStyle w:val="Normalcentr"/>
              <w:ind w:left="176" w:right="612"/>
            </w:pPr>
            <w:r>
              <w:t xml:space="preserve">Subdivision Centre - </w:t>
            </w:r>
            <w:r w:rsidR="00D01AB7">
              <w:t xml:space="preserve"> COLOMARS</w:t>
            </w:r>
            <w:r w:rsidR="00D01AB7">
              <w:tab/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 xml:space="preserve"> </w:t>
            </w:r>
          </w:p>
          <w:p w:rsidR="00D01AB7" w:rsidRDefault="00D01AB7" w:rsidP="00D01AB7">
            <w:pPr>
              <w:pStyle w:val="Normalcentr"/>
              <w:ind w:left="176" w:right="612"/>
            </w:pPr>
            <w:r>
              <w:t>METROPOLE NICE COTE D'AZUR  - 06364 Nice cedex 4</w:t>
            </w:r>
            <w:r>
              <w:tab/>
            </w:r>
          </w:p>
          <w:p w:rsidR="00D01AB7" w:rsidRDefault="00D01AB7" w:rsidP="00D01AB7">
            <w:pPr>
              <w:pStyle w:val="Normalcentr"/>
              <w:ind w:left="176" w:right="612"/>
            </w:pPr>
          </w:p>
          <w:p w:rsidR="00D75E0F" w:rsidRDefault="00D75E0F" w:rsidP="0001349C">
            <w:pPr>
              <w:pStyle w:val="Normalcentr"/>
              <w:ind w:left="176" w:right="612"/>
            </w:pPr>
          </w:p>
          <w:p w:rsidR="007C3289" w:rsidRPr="008D322D" w:rsidRDefault="007C3289" w:rsidP="00D01AB7">
            <w:pPr>
              <w:pStyle w:val="Normalcentr"/>
              <w:ind w:left="-221" w:right="612" w:firstLine="142"/>
              <w:rPr>
                <w:szCs w:val="24"/>
              </w:rPr>
            </w:pPr>
          </w:p>
        </w:tc>
      </w:tr>
    </w:tbl>
    <w:p w:rsidR="001F75BB" w:rsidRDefault="001F75BB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</w:rPr>
      </w:pPr>
    </w:p>
    <w:p w:rsidR="001F75BB" w:rsidRDefault="001F75BB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</w:rPr>
      </w:pPr>
    </w:p>
    <w:p w:rsidR="001F75BB" w:rsidRDefault="001F75BB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</w:rPr>
      </w:pPr>
    </w:p>
    <w:p w:rsidR="00655655" w:rsidRDefault="00655655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</w:rPr>
      </w:pPr>
    </w:p>
    <w:p w:rsidR="00655655" w:rsidRDefault="00655655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</w:rPr>
      </w:pPr>
    </w:p>
    <w:p w:rsidR="00655655" w:rsidRPr="000843FF" w:rsidRDefault="00655655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  <w:u w:val="single"/>
        </w:rPr>
      </w:pPr>
      <w:r>
        <w:rPr>
          <w:rFonts w:ascii="Univers" w:hAnsi="Univers"/>
          <w:sz w:val="24"/>
          <w:u w:val="single"/>
        </w:rPr>
        <w:t xml:space="preserve"> </w:t>
      </w:r>
    </w:p>
    <w:p w:rsidR="001F75BB" w:rsidRDefault="00655655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ab/>
        <w:t xml:space="preserve"> </w:t>
      </w:r>
    </w:p>
    <w:p w:rsidR="00D25879" w:rsidRDefault="00655655">
      <w:pPr>
        <w:tabs>
          <w:tab w:val="left" w:pos="567"/>
          <w:tab w:val="left" w:pos="6237"/>
          <w:tab w:val="left" w:pos="6521"/>
        </w:tabs>
        <w:ind w:left="1134"/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</w:p>
    <w:p w:rsidR="00634EFC" w:rsidRPr="006F73AD" w:rsidRDefault="00634EFC" w:rsidP="00434B37">
      <w:pPr>
        <w:tabs>
          <w:tab w:val="left" w:pos="567"/>
          <w:tab w:val="left" w:pos="5670"/>
        </w:tabs>
        <w:ind w:left="1134"/>
        <w:jc w:val="both"/>
        <w:rPr>
          <w:rFonts w:ascii="Univers" w:hAnsi="Univers"/>
          <w:b/>
          <w:sz w:val="24"/>
          <w:u w:val="single"/>
        </w:rPr>
      </w:pPr>
      <w:r>
        <w:rPr>
          <w:rFonts w:ascii="Univers" w:hAnsi="Univers"/>
          <w:sz w:val="24"/>
        </w:rPr>
        <w:tab/>
        <w:t xml:space="preserve">      </w:t>
      </w:r>
    </w:p>
    <w:sectPr w:rsidR="00634EFC" w:rsidRPr="006F73AD" w:rsidSect="00E003A5">
      <w:pgSz w:w="11907" w:h="16840" w:code="9"/>
      <w:pgMar w:top="425" w:right="1701" w:bottom="567" w:left="567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B7" w:rsidRDefault="00D01AB7">
      <w:r>
        <w:separator/>
      </w:r>
    </w:p>
  </w:endnote>
  <w:endnote w:type="continuationSeparator" w:id="0">
    <w:p w:rsidR="00D01AB7" w:rsidRDefault="00D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B7" w:rsidRDefault="00D01AB7">
      <w:r>
        <w:separator/>
      </w:r>
    </w:p>
  </w:footnote>
  <w:footnote w:type="continuationSeparator" w:id="0">
    <w:p w:rsidR="00D01AB7" w:rsidRDefault="00D0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042"/>
    <w:multiLevelType w:val="hybridMultilevel"/>
    <w:tmpl w:val="11CE561E"/>
    <w:lvl w:ilvl="0" w:tplc="040C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0F2A73A5"/>
    <w:multiLevelType w:val="singleLevel"/>
    <w:tmpl w:val="32BCAD4C"/>
    <w:lvl w:ilvl="0">
      <w:start w:val="614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b/>
        <w:i w:val="0"/>
        <w:sz w:val="24"/>
      </w:rPr>
    </w:lvl>
  </w:abstractNum>
  <w:abstractNum w:abstractNumId="2" w15:restartNumberingAfterBreak="0">
    <w:nsid w:val="21365A1A"/>
    <w:multiLevelType w:val="hybridMultilevel"/>
    <w:tmpl w:val="C9380ED8"/>
    <w:lvl w:ilvl="0" w:tplc="B4C47A0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3185874"/>
    <w:multiLevelType w:val="hybridMultilevel"/>
    <w:tmpl w:val="60F06BD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86B6DFB"/>
    <w:multiLevelType w:val="hybridMultilevel"/>
    <w:tmpl w:val="26AC08C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CE762CB"/>
    <w:multiLevelType w:val="hybridMultilevel"/>
    <w:tmpl w:val="BA0ACA2E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5DAA0B19"/>
    <w:multiLevelType w:val="hybridMultilevel"/>
    <w:tmpl w:val="54CA5824"/>
    <w:lvl w:ilvl="0" w:tplc="48009F86">
      <w:start w:val="1"/>
      <w:numFmt w:val="upp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5F4B15E0"/>
    <w:multiLevelType w:val="singleLevel"/>
    <w:tmpl w:val="A98CFFEE"/>
    <w:lvl w:ilvl="0">
      <w:start w:val="1"/>
      <w:numFmt w:val="upperLetter"/>
      <w:lvlText w:val="%1."/>
      <w:lvlJc w:val="left"/>
      <w:pPr>
        <w:tabs>
          <w:tab w:val="num" w:pos="2085"/>
        </w:tabs>
        <w:ind w:left="2085" w:hanging="390"/>
      </w:pPr>
      <w:rPr>
        <w:rFonts w:hint="default"/>
      </w:rPr>
    </w:lvl>
  </w:abstractNum>
  <w:abstractNum w:abstractNumId="8" w15:restartNumberingAfterBreak="0">
    <w:nsid w:val="607951D4"/>
    <w:multiLevelType w:val="hybridMultilevel"/>
    <w:tmpl w:val="5FB0612A"/>
    <w:lvl w:ilvl="0" w:tplc="90440828">
      <w:start w:val="667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EAE58E4"/>
    <w:multiLevelType w:val="hybridMultilevel"/>
    <w:tmpl w:val="BA0ACA2E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 w15:restartNumberingAfterBreak="0">
    <w:nsid w:val="73380781"/>
    <w:multiLevelType w:val="hybridMultilevel"/>
    <w:tmpl w:val="35509468"/>
    <w:lvl w:ilvl="0" w:tplc="90440828">
      <w:start w:val="667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24B1"/>
    <w:multiLevelType w:val="hybridMultilevel"/>
    <w:tmpl w:val="BA0ACA2E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7C715677"/>
    <w:multiLevelType w:val="hybridMultilevel"/>
    <w:tmpl w:val="B882EE94"/>
    <w:lvl w:ilvl="0" w:tplc="040C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mailMerge>
    <w:mainDocumentType w:val="formLetters"/>
    <w:dataType w:val="textFile"/>
    <w:activeRecord w:val="-1"/>
    <w:odso/>
  </w:mailMerge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MConnectionType" w:val="0"/>
  </w:docVars>
  <w:rsids>
    <w:rsidRoot w:val="006D2203"/>
    <w:rsid w:val="00005FCA"/>
    <w:rsid w:val="00006B69"/>
    <w:rsid w:val="0001349C"/>
    <w:rsid w:val="00022C25"/>
    <w:rsid w:val="000252F3"/>
    <w:rsid w:val="000515E0"/>
    <w:rsid w:val="00061548"/>
    <w:rsid w:val="000843FF"/>
    <w:rsid w:val="00093517"/>
    <w:rsid w:val="000F2040"/>
    <w:rsid w:val="000F4E18"/>
    <w:rsid w:val="000F5762"/>
    <w:rsid w:val="000F5D97"/>
    <w:rsid w:val="00153F38"/>
    <w:rsid w:val="001770E4"/>
    <w:rsid w:val="00180BFE"/>
    <w:rsid w:val="001A4735"/>
    <w:rsid w:val="001B0A13"/>
    <w:rsid w:val="001D2DE6"/>
    <w:rsid w:val="001D74FC"/>
    <w:rsid w:val="001F75BB"/>
    <w:rsid w:val="00205574"/>
    <w:rsid w:val="00206C95"/>
    <w:rsid w:val="00207040"/>
    <w:rsid w:val="002555ED"/>
    <w:rsid w:val="00276A14"/>
    <w:rsid w:val="002A3662"/>
    <w:rsid w:val="00313BF1"/>
    <w:rsid w:val="00346A7F"/>
    <w:rsid w:val="00363EB2"/>
    <w:rsid w:val="003E16CC"/>
    <w:rsid w:val="003F5798"/>
    <w:rsid w:val="004062BF"/>
    <w:rsid w:val="00434B37"/>
    <w:rsid w:val="00441652"/>
    <w:rsid w:val="00463D6F"/>
    <w:rsid w:val="00477CF4"/>
    <w:rsid w:val="004E223D"/>
    <w:rsid w:val="004E22A6"/>
    <w:rsid w:val="004E4320"/>
    <w:rsid w:val="00520DC3"/>
    <w:rsid w:val="00601C14"/>
    <w:rsid w:val="006076C9"/>
    <w:rsid w:val="00612E41"/>
    <w:rsid w:val="00624666"/>
    <w:rsid w:val="0062770B"/>
    <w:rsid w:val="00634EFC"/>
    <w:rsid w:val="00655655"/>
    <w:rsid w:val="006A3001"/>
    <w:rsid w:val="006B4520"/>
    <w:rsid w:val="006D01F9"/>
    <w:rsid w:val="006D2203"/>
    <w:rsid w:val="006F73AD"/>
    <w:rsid w:val="00763830"/>
    <w:rsid w:val="00765793"/>
    <w:rsid w:val="007C3289"/>
    <w:rsid w:val="007C7801"/>
    <w:rsid w:val="007F5892"/>
    <w:rsid w:val="00802FDF"/>
    <w:rsid w:val="0086387A"/>
    <w:rsid w:val="0086748A"/>
    <w:rsid w:val="00875417"/>
    <w:rsid w:val="008A42AD"/>
    <w:rsid w:val="008C4749"/>
    <w:rsid w:val="008D322D"/>
    <w:rsid w:val="008E7170"/>
    <w:rsid w:val="008F0B7C"/>
    <w:rsid w:val="008F4F1D"/>
    <w:rsid w:val="009104CD"/>
    <w:rsid w:val="00921A1E"/>
    <w:rsid w:val="009356D7"/>
    <w:rsid w:val="00945CEE"/>
    <w:rsid w:val="0094717D"/>
    <w:rsid w:val="009E1803"/>
    <w:rsid w:val="009F7FD6"/>
    <w:rsid w:val="00A77D2A"/>
    <w:rsid w:val="00AD6D55"/>
    <w:rsid w:val="00B1555A"/>
    <w:rsid w:val="00B2520D"/>
    <w:rsid w:val="00B71DF9"/>
    <w:rsid w:val="00BA12AA"/>
    <w:rsid w:val="00BC0E62"/>
    <w:rsid w:val="00BE3C5C"/>
    <w:rsid w:val="00C43AE4"/>
    <w:rsid w:val="00C56D1B"/>
    <w:rsid w:val="00C61B93"/>
    <w:rsid w:val="00C67472"/>
    <w:rsid w:val="00C76346"/>
    <w:rsid w:val="00D014D2"/>
    <w:rsid w:val="00D01AB7"/>
    <w:rsid w:val="00D25879"/>
    <w:rsid w:val="00D75E0F"/>
    <w:rsid w:val="00D86F34"/>
    <w:rsid w:val="00D9647B"/>
    <w:rsid w:val="00DB58FF"/>
    <w:rsid w:val="00DF2ED1"/>
    <w:rsid w:val="00E003A5"/>
    <w:rsid w:val="00E22A36"/>
    <w:rsid w:val="00E467CA"/>
    <w:rsid w:val="00E862ED"/>
    <w:rsid w:val="00EC7B50"/>
    <w:rsid w:val="00F2192D"/>
    <w:rsid w:val="00F51DA2"/>
    <w:rsid w:val="00FB158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white"/>
    </o:shapedefaults>
    <o:shapelayout v:ext="edit">
      <o:idmap v:ext="edit" data="1"/>
    </o:shapelayout>
  </w:shapeDefaults>
  <w:decimalSymbol w:val=","/>
  <w:listSeparator w:val=";"/>
  <w15:docId w15:val="{94A55CEB-EE1B-45D2-BFB7-A2BE0E46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A5"/>
  </w:style>
  <w:style w:type="paragraph" w:styleId="Titre1">
    <w:name w:val="heading 1"/>
    <w:basedOn w:val="Normal"/>
    <w:next w:val="Normal"/>
    <w:qFormat/>
    <w:rsid w:val="00E003A5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E003A5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003A5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Titre4">
    <w:name w:val="heading 4"/>
    <w:basedOn w:val="Normal"/>
    <w:next w:val="Normal"/>
    <w:qFormat/>
    <w:rsid w:val="00E003A5"/>
    <w:pPr>
      <w:keepNext/>
      <w:outlineLvl w:val="3"/>
    </w:pPr>
    <w:rPr>
      <w:rFonts w:ascii="Univers" w:hAnsi="Univers"/>
      <w:i/>
      <w:sz w:val="24"/>
      <w:u w:val="single"/>
    </w:rPr>
  </w:style>
  <w:style w:type="paragraph" w:styleId="Titre5">
    <w:name w:val="heading 5"/>
    <w:basedOn w:val="Normal"/>
    <w:next w:val="Normal"/>
    <w:qFormat/>
    <w:rsid w:val="00E003A5"/>
    <w:pPr>
      <w:keepNext/>
      <w:jc w:val="center"/>
      <w:outlineLvl w:val="4"/>
    </w:pPr>
    <w:rPr>
      <w:rFonts w:ascii="Univers" w:hAnsi="Univers"/>
      <w:sz w:val="24"/>
    </w:rPr>
  </w:style>
  <w:style w:type="paragraph" w:styleId="Titre6">
    <w:name w:val="heading 6"/>
    <w:basedOn w:val="Normal"/>
    <w:next w:val="Normal"/>
    <w:qFormat/>
    <w:rsid w:val="00E003A5"/>
    <w:pPr>
      <w:keepNext/>
      <w:tabs>
        <w:tab w:val="left" w:pos="851"/>
      </w:tabs>
      <w:ind w:right="214"/>
      <w:outlineLvl w:val="5"/>
    </w:pPr>
    <w:rPr>
      <w:rFonts w:ascii="Univers" w:hAnsi="Univers"/>
      <w:sz w:val="24"/>
    </w:rPr>
  </w:style>
  <w:style w:type="paragraph" w:styleId="Titre7">
    <w:name w:val="heading 7"/>
    <w:basedOn w:val="Normal"/>
    <w:next w:val="Normal"/>
    <w:qFormat/>
    <w:rsid w:val="00E003A5"/>
    <w:pPr>
      <w:keepNext/>
      <w:tabs>
        <w:tab w:val="left" w:pos="851"/>
      </w:tabs>
      <w:ind w:right="850"/>
      <w:jc w:val="center"/>
      <w:outlineLvl w:val="6"/>
    </w:pPr>
    <w:rPr>
      <w:rFonts w:ascii="Univers" w:hAnsi="Univers"/>
      <w:sz w:val="24"/>
    </w:rPr>
  </w:style>
  <w:style w:type="paragraph" w:styleId="Titre8">
    <w:name w:val="heading 8"/>
    <w:basedOn w:val="Normal"/>
    <w:next w:val="Normal"/>
    <w:qFormat/>
    <w:rsid w:val="00E003A5"/>
    <w:pPr>
      <w:keepNext/>
      <w:tabs>
        <w:tab w:val="left" w:pos="851"/>
      </w:tabs>
      <w:ind w:right="213"/>
      <w:jc w:val="both"/>
      <w:outlineLvl w:val="7"/>
    </w:pPr>
    <w:rPr>
      <w:rFonts w:ascii="Univers" w:hAnsi="Univers"/>
      <w:sz w:val="24"/>
    </w:rPr>
  </w:style>
  <w:style w:type="paragraph" w:styleId="Titre9">
    <w:name w:val="heading 9"/>
    <w:basedOn w:val="Normal"/>
    <w:next w:val="Normal"/>
    <w:qFormat/>
    <w:rsid w:val="00E003A5"/>
    <w:pPr>
      <w:keepNext/>
      <w:ind w:left="1134"/>
      <w:outlineLvl w:val="8"/>
    </w:pPr>
    <w:rPr>
      <w:rFonts w:ascii="Univers" w:hAnsi="Univers"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003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003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003A5"/>
  </w:style>
  <w:style w:type="paragraph" w:styleId="Retraitcorpsdetexte">
    <w:name w:val="Body Text Indent"/>
    <w:basedOn w:val="Normal"/>
    <w:semiHidden/>
    <w:rsid w:val="00E003A5"/>
    <w:pPr>
      <w:ind w:left="1134"/>
      <w:jc w:val="both"/>
    </w:pPr>
    <w:rPr>
      <w:rFonts w:ascii="Univers" w:hAnsi="Univers"/>
      <w:sz w:val="24"/>
    </w:rPr>
  </w:style>
  <w:style w:type="paragraph" w:styleId="Normalcentr">
    <w:name w:val="Block Text"/>
    <w:basedOn w:val="Normal"/>
    <w:semiHidden/>
    <w:rsid w:val="00E003A5"/>
    <w:pPr>
      <w:ind w:left="1134" w:right="567"/>
      <w:jc w:val="both"/>
    </w:pPr>
    <w:rPr>
      <w:rFonts w:ascii="Univers" w:hAnsi="Univers"/>
      <w:sz w:val="24"/>
    </w:rPr>
  </w:style>
  <w:style w:type="paragraph" w:styleId="Retraitcorpsdetexte2">
    <w:name w:val="Body Text Indent 2"/>
    <w:basedOn w:val="Normal"/>
    <w:semiHidden/>
    <w:rsid w:val="00E003A5"/>
    <w:pPr>
      <w:ind w:left="1134"/>
    </w:pPr>
    <w:rPr>
      <w:rFonts w:ascii="Univers" w:hAnsi="Univers"/>
      <w:sz w:val="24"/>
    </w:rPr>
  </w:style>
  <w:style w:type="paragraph" w:styleId="Notedebasdepage">
    <w:name w:val="footnote text"/>
    <w:basedOn w:val="Normal"/>
    <w:semiHidden/>
    <w:rsid w:val="00E003A5"/>
  </w:style>
  <w:style w:type="character" w:styleId="Appelnotedebasdep">
    <w:name w:val="footnote reference"/>
    <w:basedOn w:val="Policepardfaut"/>
    <w:semiHidden/>
    <w:rsid w:val="00E003A5"/>
    <w:rPr>
      <w:vertAlign w:val="superscript"/>
    </w:rPr>
  </w:style>
  <w:style w:type="table" w:styleId="Grilledutableau">
    <w:name w:val="Table Grid"/>
    <w:basedOn w:val="TableauNormal"/>
    <w:rsid w:val="004E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6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86387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6387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cueil\Bureau\maria\BXmsj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BXmsjs</Template>
  <TotalTime>0</TotalTime>
  <Pages>2</Pages>
  <Words>247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 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Accueil</dc:creator>
  <cp:keywords/>
  <cp:lastModifiedBy>Accueil</cp:lastModifiedBy>
  <cp:revision>2</cp:revision>
  <cp:lastPrinted>2016-01-27T15:17:00Z</cp:lastPrinted>
  <dcterms:created xsi:type="dcterms:W3CDTF">2016-04-26T09:05:00Z</dcterms:created>
  <dcterms:modified xsi:type="dcterms:W3CDTF">2016-04-26T09:05:00Z</dcterms:modified>
</cp:coreProperties>
</file>